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CA" w:rsidRDefault="00C466CA" w:rsidP="0007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концерта </w:t>
      </w:r>
    </w:p>
    <w:p w:rsidR="00C466CA" w:rsidRDefault="00C466CA" w:rsidP="0007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сентября 2013.</w:t>
      </w:r>
    </w:p>
    <w:p w:rsidR="00C466CA" w:rsidRDefault="00C466CA" w:rsidP="0007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6CA" w:rsidRPr="003E1835" w:rsidRDefault="00C466CA" w:rsidP="00077051">
      <w:pPr>
        <w:spacing w:after="0" w:line="240" w:lineRule="auto"/>
        <w:jc w:val="center"/>
        <w:rPr>
          <w:rFonts w:ascii="Times New Roman" w:hAnsi="Times New Roman"/>
          <w:b/>
        </w:rPr>
      </w:pPr>
      <w:r w:rsidRPr="003E1835">
        <w:rPr>
          <w:rFonts w:ascii="Times New Roman" w:hAnsi="Times New Roman"/>
          <w:b/>
        </w:rPr>
        <w:t>Адрес проведения: г. Пушкин ул. Магазейная д. 42</w:t>
      </w:r>
    </w:p>
    <w:p w:rsidR="00C466CA" w:rsidRDefault="00C466CA" w:rsidP="0007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6CA" w:rsidRPr="00945120" w:rsidRDefault="00C466CA" w:rsidP="009451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Районная А</w:t>
      </w:r>
      <w:r w:rsidRPr="00945120">
        <w:rPr>
          <w:rFonts w:ascii="Times New Roman" w:hAnsi="Times New Roman"/>
          <w:b/>
          <w:sz w:val="24"/>
          <w:szCs w:val="24"/>
        </w:rPr>
        <w:t>кция «Царское Село — центр здо</w:t>
      </w:r>
      <w:r>
        <w:rPr>
          <w:rFonts w:ascii="Times New Roman" w:hAnsi="Times New Roman"/>
          <w:b/>
          <w:sz w:val="24"/>
          <w:szCs w:val="24"/>
        </w:rPr>
        <w:t>ровья, творчества детей и молодё</w:t>
      </w:r>
      <w:r w:rsidRPr="00945120">
        <w:rPr>
          <w:rFonts w:ascii="Times New Roman" w:hAnsi="Times New Roman"/>
          <w:b/>
          <w:sz w:val="24"/>
          <w:szCs w:val="24"/>
        </w:rPr>
        <w:t>жи»</w:t>
      </w:r>
    </w:p>
    <w:p w:rsidR="00C466CA" w:rsidRPr="00077051" w:rsidRDefault="00C466CA" w:rsidP="0007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051">
        <w:rPr>
          <w:rFonts w:ascii="Times New Roman" w:hAnsi="Times New Roman"/>
          <w:b/>
          <w:sz w:val="24"/>
          <w:szCs w:val="24"/>
        </w:rPr>
        <w:t>Начало торжественной части: 12:00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7051">
        <w:rPr>
          <w:rFonts w:ascii="Times New Roman" w:hAnsi="Times New Roman"/>
          <w:b/>
          <w:sz w:val="24"/>
          <w:szCs w:val="24"/>
        </w:rPr>
        <w:t>Начало концертной программы: 12:20</w:t>
      </w: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65B5">
        <w:rPr>
          <w:rFonts w:ascii="Times New Roman" w:hAnsi="Times New Roman"/>
          <w:b/>
          <w:sz w:val="24"/>
          <w:szCs w:val="24"/>
          <w:u w:val="single"/>
        </w:rPr>
        <w:t>ДДТ «Павловский»</w:t>
      </w:r>
    </w:p>
    <w:p w:rsidR="00C466CA" w:rsidRPr="000265B5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Танец «Виват, Петербург!» (2мин.30с)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Песня «Я люблю тебя Россия» (3мин.)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Песня «Мы вместе» (2мин. 30с)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Танец «Выйду на улицу» (1мин.30с)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Песня «Святая Россия» (2 мин.08с)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Танец «Барыня» (2мин.30с)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 xml:space="preserve">Песня «Матушка-Земля» (2 мин.08с) 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Танец «В гостях у Калевалы» (2мин. 41с)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Песня «Две половинки» (2 мин. 03с)</w:t>
      </w: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Танец «Барбарики» (2мин)</w:t>
      </w: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65B5">
        <w:rPr>
          <w:rFonts w:ascii="Times New Roman" w:hAnsi="Times New Roman"/>
          <w:b/>
          <w:sz w:val="24"/>
          <w:szCs w:val="24"/>
          <w:u w:val="single"/>
        </w:rPr>
        <w:t>Детская музыкальная школа №45</w:t>
      </w:r>
    </w:p>
    <w:p w:rsidR="00C466CA" w:rsidRPr="000265B5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EC0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Сергеева Юля - «Если в сердце живёт любовь»</w:t>
      </w:r>
      <w:r>
        <w:rPr>
          <w:rFonts w:ascii="Times New Roman" w:hAnsi="Times New Roman"/>
          <w:sz w:val="24"/>
          <w:szCs w:val="24"/>
        </w:rPr>
        <w:t>. Муз. и сл. А. Максимов</w:t>
      </w:r>
    </w:p>
    <w:p w:rsidR="00C466CA" w:rsidRPr="003E1835" w:rsidRDefault="00C466CA" w:rsidP="00D5472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835">
        <w:rPr>
          <w:rFonts w:ascii="Times New Roman" w:hAnsi="Times New Roman"/>
          <w:b/>
          <w:i/>
          <w:sz w:val="24"/>
          <w:szCs w:val="24"/>
        </w:rPr>
        <w:t>Преподаватель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E1835">
        <w:rPr>
          <w:rFonts w:ascii="Times New Roman" w:hAnsi="Times New Roman"/>
          <w:b/>
          <w:i/>
          <w:sz w:val="24"/>
          <w:szCs w:val="24"/>
        </w:rPr>
        <w:t>Присяжных С. Н.</w:t>
      </w: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pStyle w:val="ListParagraph"/>
        <w:spacing w:after="0" w:line="240" w:lineRule="auto"/>
        <w:ind w:left="0" w:firstLine="11"/>
        <w:rPr>
          <w:rFonts w:ascii="Times New Roman" w:hAnsi="Times New Roman"/>
          <w:b/>
          <w:sz w:val="24"/>
          <w:szCs w:val="24"/>
          <w:u w:val="single"/>
        </w:rPr>
      </w:pPr>
      <w:r w:rsidRPr="000265B5">
        <w:rPr>
          <w:rFonts w:ascii="Times New Roman" w:hAnsi="Times New Roman"/>
          <w:b/>
          <w:sz w:val="24"/>
          <w:szCs w:val="24"/>
          <w:u w:val="single"/>
        </w:rPr>
        <w:t>ДДТ «Павловский»</w:t>
      </w:r>
    </w:p>
    <w:p w:rsidR="00C466CA" w:rsidRPr="000265B5" w:rsidRDefault="00C466CA" w:rsidP="00077051">
      <w:pPr>
        <w:pStyle w:val="ListParagraph"/>
        <w:spacing w:after="0" w:line="240" w:lineRule="auto"/>
        <w:ind w:left="0" w:firstLine="11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«Ирландский танец» (2мин. 40с)</w:t>
      </w: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265B5">
        <w:rPr>
          <w:rFonts w:ascii="Times New Roman" w:hAnsi="Times New Roman"/>
          <w:b/>
          <w:sz w:val="24"/>
          <w:szCs w:val="24"/>
          <w:u w:val="single"/>
        </w:rPr>
        <w:t>Детская музыкальная школа №45</w:t>
      </w:r>
    </w:p>
    <w:p w:rsidR="00C466CA" w:rsidRPr="000265B5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EC0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5B5">
        <w:rPr>
          <w:rFonts w:ascii="Times New Roman" w:hAnsi="Times New Roman"/>
          <w:sz w:val="24"/>
          <w:szCs w:val="24"/>
        </w:rPr>
        <w:t>Васехина Анна (эстрадный вокал) - «А мне бы петь и танцевать»</w:t>
      </w:r>
      <w:r>
        <w:rPr>
          <w:rFonts w:ascii="Times New Roman" w:hAnsi="Times New Roman"/>
          <w:sz w:val="24"/>
          <w:szCs w:val="24"/>
        </w:rPr>
        <w:t>.</w:t>
      </w:r>
    </w:p>
    <w:p w:rsidR="00C466CA" w:rsidRDefault="00C466CA" w:rsidP="008627D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Муз. Б. Стоун и Дм. Геллер – сл. М. Сапожников</w:t>
      </w:r>
    </w:p>
    <w:p w:rsidR="00C466CA" w:rsidRDefault="00C466CA" w:rsidP="00EC0974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1835">
        <w:rPr>
          <w:rFonts w:ascii="Times New Roman" w:hAnsi="Times New Roman"/>
          <w:b/>
          <w:i/>
          <w:sz w:val="24"/>
          <w:szCs w:val="24"/>
        </w:rPr>
        <w:t xml:space="preserve">Преподаватель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1835">
        <w:rPr>
          <w:rFonts w:ascii="Times New Roman" w:hAnsi="Times New Roman"/>
          <w:b/>
          <w:i/>
          <w:sz w:val="24"/>
          <w:szCs w:val="24"/>
        </w:rPr>
        <w:t>Присяжных С. Н.</w:t>
      </w:r>
    </w:p>
    <w:p w:rsidR="00C466CA" w:rsidRPr="003E1835" w:rsidRDefault="00C466CA" w:rsidP="00EC0974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C466CA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265B5">
        <w:rPr>
          <w:rFonts w:ascii="Times New Roman" w:hAnsi="Times New Roman"/>
          <w:b/>
          <w:sz w:val="24"/>
          <w:szCs w:val="24"/>
          <w:u w:val="single"/>
        </w:rPr>
        <w:t>ДДТ «Павловский»</w:t>
      </w:r>
    </w:p>
    <w:p w:rsidR="00C466CA" w:rsidRPr="000265B5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3E1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Танец «Зажигай» (1мин. 30с)</w:t>
      </w: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31307">
        <w:rPr>
          <w:rFonts w:ascii="Times New Roman" w:hAnsi="Times New Roman"/>
          <w:b/>
          <w:sz w:val="24"/>
          <w:szCs w:val="24"/>
          <w:u w:val="single"/>
        </w:rPr>
        <w:t>Детская музыкальная школа №45</w:t>
      </w:r>
    </w:p>
    <w:p w:rsidR="00C466CA" w:rsidRPr="00E31307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EC0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Сергеева Юля - «Свет твоей любви»</w:t>
      </w:r>
      <w:r>
        <w:rPr>
          <w:rFonts w:ascii="Times New Roman" w:hAnsi="Times New Roman"/>
          <w:sz w:val="24"/>
          <w:szCs w:val="24"/>
        </w:rPr>
        <w:t xml:space="preserve"> Муз. В. Дробыш сл. Л.Стюф</w:t>
      </w:r>
    </w:p>
    <w:p w:rsidR="00C466CA" w:rsidRPr="003E1835" w:rsidRDefault="00C466CA" w:rsidP="00700E8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835">
        <w:rPr>
          <w:rFonts w:ascii="Times New Roman" w:hAnsi="Times New Roman"/>
          <w:b/>
          <w:i/>
          <w:sz w:val="24"/>
          <w:szCs w:val="24"/>
        </w:rPr>
        <w:t>Преподаватель Присяжных С. Н.</w:t>
      </w: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31307">
        <w:rPr>
          <w:rFonts w:ascii="Times New Roman" w:hAnsi="Times New Roman"/>
          <w:b/>
          <w:sz w:val="24"/>
          <w:szCs w:val="24"/>
          <w:u w:val="single"/>
        </w:rPr>
        <w:t>ДК «Пушкинский»</w:t>
      </w:r>
    </w:p>
    <w:p w:rsidR="00C466CA" w:rsidRPr="00E31307" w:rsidRDefault="00C466CA" w:rsidP="0007705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Народный коллектив - ансамбль бального танца «Ониона», танец «Ну, погоди!», рук. Игорь Молчанов (3,02 мин.)</w:t>
      </w:r>
    </w:p>
    <w:p w:rsidR="00C466CA" w:rsidRDefault="00C466CA" w:rsidP="00700E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6CA" w:rsidRDefault="00C466CA" w:rsidP="00700E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Детская музыкальная школа №45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EC0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Мальцева Светлана (эстрадный вокал) - «Лети, лепесток»</w:t>
      </w:r>
      <w:r>
        <w:rPr>
          <w:rFonts w:ascii="Times New Roman" w:hAnsi="Times New Roman"/>
          <w:sz w:val="24"/>
          <w:szCs w:val="24"/>
        </w:rPr>
        <w:t>.</w:t>
      </w:r>
    </w:p>
    <w:p w:rsidR="00C466CA" w:rsidRDefault="00C466CA" w:rsidP="008627D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Муз. К. Костин – сл.И.Григорьев</w:t>
      </w:r>
    </w:p>
    <w:p w:rsidR="00C466CA" w:rsidRDefault="00C466CA" w:rsidP="00EC0974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Преподаватель  Присяжных С. Н.</w:t>
      </w:r>
    </w:p>
    <w:p w:rsidR="00C466CA" w:rsidRPr="003E1835" w:rsidRDefault="00C466CA" w:rsidP="00EC0974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ДК «Пушкинский»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8C9">
        <w:rPr>
          <w:rFonts w:ascii="Times New Roman" w:hAnsi="Times New Roman"/>
          <w:sz w:val="24"/>
          <w:szCs w:val="24"/>
        </w:rPr>
        <w:t>Студия восточного танца «Исида», восточный танец, рук. Ирина Махова (4,0 мин.)</w:t>
      </w:r>
    </w:p>
    <w:p w:rsidR="00C466CA" w:rsidRPr="008C08C9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Детская музыкальная школа №45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6CA" w:rsidRDefault="00C466CA" w:rsidP="00EC0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Нестерова Диана (эстрадный вокал) - «Альбом»</w:t>
      </w:r>
      <w:r>
        <w:rPr>
          <w:rFonts w:ascii="Times New Roman" w:hAnsi="Times New Roman"/>
          <w:sz w:val="24"/>
          <w:szCs w:val="24"/>
        </w:rPr>
        <w:t xml:space="preserve"> Муз. и сл. А. Воинов</w:t>
      </w:r>
    </w:p>
    <w:p w:rsidR="00C466CA" w:rsidRPr="003E1835" w:rsidRDefault="00C466CA" w:rsidP="00700E8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835">
        <w:rPr>
          <w:rFonts w:ascii="Times New Roman" w:hAnsi="Times New Roman"/>
          <w:b/>
          <w:i/>
          <w:sz w:val="24"/>
          <w:szCs w:val="24"/>
        </w:rPr>
        <w:t>Преподаватель</w:t>
      </w:r>
      <w:r w:rsidRPr="00700E8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1835">
        <w:rPr>
          <w:rFonts w:ascii="Times New Roman" w:hAnsi="Times New Roman"/>
          <w:b/>
          <w:i/>
          <w:sz w:val="24"/>
          <w:szCs w:val="24"/>
        </w:rPr>
        <w:t xml:space="preserve"> Присяжных С. Н.</w:t>
      </w:r>
    </w:p>
    <w:p w:rsidR="00C466CA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ДК «Пушкинский»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3E1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Студия современного танца, танец в стиле «Джаз-фанк»,</w:t>
      </w:r>
      <w:r w:rsidRPr="008C08C9">
        <w:rPr>
          <w:rFonts w:ascii="Times New Roman" w:hAnsi="Times New Roman"/>
          <w:sz w:val="24"/>
          <w:szCs w:val="24"/>
        </w:rPr>
        <w:t xml:space="preserve"> рук. Елена Уварова </w:t>
      </w:r>
    </w:p>
    <w:p w:rsidR="00C466CA" w:rsidRDefault="00C466CA" w:rsidP="00700E8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08C9">
        <w:rPr>
          <w:rFonts w:ascii="Times New Roman" w:hAnsi="Times New Roman"/>
          <w:b/>
          <w:sz w:val="24"/>
          <w:szCs w:val="24"/>
          <w:u w:val="single"/>
        </w:rPr>
        <w:t>Детская музыкальная школа №45</w:t>
      </w:r>
    </w:p>
    <w:p w:rsidR="00C466CA" w:rsidRPr="008C08C9" w:rsidRDefault="00C466CA" w:rsidP="0007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6CA" w:rsidRDefault="00C466CA" w:rsidP="00EC09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Мальцева Светлана - Васехина  Анна (эстрадный вокал) - «Кузнечик - музыкант»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66CA" w:rsidRDefault="00C466CA" w:rsidP="008627D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Муз. Евг. Зарицкая  - сл. В.Орлов </w:t>
      </w:r>
    </w:p>
    <w:p w:rsidR="00C466CA" w:rsidRPr="003E1835" w:rsidRDefault="00C466CA" w:rsidP="008627DE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E1835">
        <w:rPr>
          <w:rFonts w:ascii="Times New Roman" w:hAnsi="Times New Roman"/>
          <w:b/>
          <w:i/>
          <w:sz w:val="24"/>
          <w:szCs w:val="24"/>
        </w:rPr>
        <w:t xml:space="preserve">Преподаватель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1835">
        <w:rPr>
          <w:rFonts w:ascii="Times New Roman" w:hAnsi="Times New Roman"/>
          <w:b/>
          <w:i/>
          <w:sz w:val="24"/>
          <w:szCs w:val="24"/>
        </w:rPr>
        <w:t>Присяжных С. Н.</w:t>
      </w: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ДК «Пушкинский»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Театр балета, хореографическая композиция «Падетруа», рук. Александра Антонелли (3,0 мин.)</w:t>
      </w:r>
    </w:p>
    <w:p w:rsidR="00C466CA" w:rsidRPr="00E31307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ЦГИ им. Ахматовой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А.Тамарин «Старый гобелен» (пьеса для фортепиано в 6 рук) исполняют Татьяна Леонидовна Короткова, Светлана Витальевна Гайнцева и Ирина Сергеевна Конышева</w:t>
      </w: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П.Пиццигони «Свет и тени», Н.Жирро «Под небом Парижа» исполняет учащийся гимназии – Евгений Баранов (баян)</w:t>
      </w: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Р.Лавленд «Песня души», Пьяццола «Либертанго» исполняют Юлия Витальевна Минакова (альт) и Анна Александровна Петрова (фортепиано)</w:t>
      </w:r>
    </w:p>
    <w:p w:rsidR="00C466CA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Фитнес клуб «Виктория»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Показательные выступления группы каратэ-до. Длительность 15 минут.</w:t>
      </w:r>
    </w:p>
    <w:p w:rsidR="00C466CA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077051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ru-RU"/>
        </w:rPr>
        <w:t>Спортивная школа</w:t>
      </w:r>
    </w:p>
    <w:p w:rsidR="00C466CA" w:rsidRPr="00077051" w:rsidRDefault="00C466CA" w:rsidP="0007705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Выступление гимнасток.</w:t>
      </w:r>
    </w:p>
    <w:p w:rsidR="00C466CA" w:rsidRPr="00500710" w:rsidRDefault="00C466CA" w:rsidP="003E1835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Центр здоровой молодёжи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66CA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Выступление рок-группы. Длительность 15 мин</w:t>
      </w:r>
      <w:r>
        <w:rPr>
          <w:rFonts w:ascii="Times New Roman" w:hAnsi="Times New Roman"/>
          <w:sz w:val="24"/>
          <w:szCs w:val="24"/>
        </w:rPr>
        <w:t>.</w:t>
      </w:r>
    </w:p>
    <w:p w:rsidR="00C466CA" w:rsidRDefault="00C466CA" w:rsidP="00700E8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3E183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66CA" w:rsidRDefault="00C466CA" w:rsidP="000770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77051">
        <w:rPr>
          <w:rFonts w:ascii="Times New Roman" w:hAnsi="Times New Roman"/>
          <w:b/>
          <w:sz w:val="24"/>
          <w:szCs w:val="24"/>
          <w:u w:val="single"/>
        </w:rPr>
        <w:t>Дом молодёжи «Царскосельский»</w:t>
      </w:r>
    </w:p>
    <w:p w:rsidR="00C466CA" w:rsidRPr="00077051" w:rsidRDefault="00C466CA" w:rsidP="0007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>Танцевальный коллектив Арт-фанк – 1 номер.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1307">
        <w:rPr>
          <w:rFonts w:ascii="Times New Roman" w:hAnsi="Times New Roman"/>
          <w:sz w:val="24"/>
          <w:szCs w:val="24"/>
        </w:rPr>
        <w:t xml:space="preserve">Вокальная студия Дома молодёжи. </w:t>
      </w:r>
      <w:r w:rsidRPr="00E3130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>Исполнитель: Сима Емельяненко.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>Песня: из репертуара Николая Носкова "Узнать тебя в толпе" (или песня собственного сочинения)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. </w:t>
      </w: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>Время звучания: 5мин 15 сек.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>Педагог: Виктория Жукова.</w:t>
      </w:r>
    </w:p>
    <w:p w:rsidR="00C466CA" w:rsidRPr="00E31307" w:rsidRDefault="00C466CA" w:rsidP="000770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Танцевальный коллектив </w:t>
      </w:r>
      <w:r w:rsidRPr="00E31307">
        <w:rPr>
          <w:rFonts w:ascii="Times New Roman" w:hAnsi="Times New Roman"/>
          <w:bCs/>
          <w:color w:val="222222"/>
          <w:sz w:val="24"/>
          <w:szCs w:val="24"/>
          <w:lang w:val="en-US" w:eastAsia="ru-RU"/>
        </w:rPr>
        <w:t>Pashen</w:t>
      </w: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>-</w:t>
      </w:r>
      <w:r w:rsidRPr="00E31307">
        <w:rPr>
          <w:rFonts w:ascii="Times New Roman" w:hAnsi="Times New Roman"/>
          <w:bCs/>
          <w:color w:val="222222"/>
          <w:sz w:val="24"/>
          <w:szCs w:val="24"/>
          <w:lang w:val="en-US" w:eastAsia="ru-RU"/>
        </w:rPr>
        <w:t>dance</w:t>
      </w: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– 1 номер.</w:t>
      </w:r>
    </w:p>
    <w:p w:rsidR="00C466CA" w:rsidRDefault="00C466CA" w:rsidP="000770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>Студия гитары – 2 номера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– «</w:t>
      </w:r>
      <w:r>
        <w:rPr>
          <w:rFonts w:ascii="Times New Roman" w:hAnsi="Times New Roman"/>
          <w:bCs/>
          <w:color w:val="222222"/>
          <w:sz w:val="24"/>
          <w:szCs w:val="24"/>
          <w:lang w:val="en-US" w:eastAsia="ru-RU"/>
        </w:rPr>
        <w:t>Take</w:t>
      </w:r>
      <w:r w:rsidRPr="00622D5F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222222"/>
          <w:sz w:val="24"/>
          <w:szCs w:val="24"/>
          <w:lang w:val="en-US" w:eastAsia="ru-RU"/>
        </w:rPr>
        <w:t>five</w:t>
      </w: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t>», «Просто хочешь ты знать» исполняют Ермолаев Андрей, Красиков Денис, Нигматулин Фёдор, Марусина Анна</w:t>
      </w:r>
      <w:r w:rsidRPr="00E31307">
        <w:rPr>
          <w:rFonts w:ascii="Times New Roman" w:hAnsi="Times New Roman"/>
          <w:bCs/>
          <w:color w:val="222222"/>
          <w:sz w:val="24"/>
          <w:szCs w:val="24"/>
          <w:lang w:eastAsia="ru-RU"/>
        </w:rPr>
        <w:t>.</w:t>
      </w:r>
    </w:p>
    <w:p w:rsidR="00C466CA" w:rsidRPr="00622D5F" w:rsidRDefault="00C466CA" w:rsidP="0007705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6CA" w:rsidRDefault="00C466CA"/>
    <w:sectPr w:rsidR="00C466CA" w:rsidSect="000770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56A4"/>
    <w:multiLevelType w:val="hybridMultilevel"/>
    <w:tmpl w:val="9536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B5"/>
    <w:rsid w:val="000265B5"/>
    <w:rsid w:val="00077051"/>
    <w:rsid w:val="00095966"/>
    <w:rsid w:val="00193D78"/>
    <w:rsid w:val="001F7E44"/>
    <w:rsid w:val="003E1835"/>
    <w:rsid w:val="00480957"/>
    <w:rsid w:val="004C7C3D"/>
    <w:rsid w:val="004D4F2A"/>
    <w:rsid w:val="00500710"/>
    <w:rsid w:val="00544550"/>
    <w:rsid w:val="006007AC"/>
    <w:rsid w:val="00622D5F"/>
    <w:rsid w:val="00687897"/>
    <w:rsid w:val="006B749B"/>
    <w:rsid w:val="00700E84"/>
    <w:rsid w:val="00751A16"/>
    <w:rsid w:val="008251F0"/>
    <w:rsid w:val="008627DE"/>
    <w:rsid w:val="008C08C9"/>
    <w:rsid w:val="00921A09"/>
    <w:rsid w:val="00945120"/>
    <w:rsid w:val="00A90EC6"/>
    <w:rsid w:val="00B5148B"/>
    <w:rsid w:val="00B63349"/>
    <w:rsid w:val="00B72DEB"/>
    <w:rsid w:val="00BA4F54"/>
    <w:rsid w:val="00BF36D8"/>
    <w:rsid w:val="00C43613"/>
    <w:rsid w:val="00C466CA"/>
    <w:rsid w:val="00C551B4"/>
    <w:rsid w:val="00C67E00"/>
    <w:rsid w:val="00D5472D"/>
    <w:rsid w:val="00E31307"/>
    <w:rsid w:val="00EC0974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461</Words>
  <Characters>2631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11</cp:revision>
  <dcterms:created xsi:type="dcterms:W3CDTF">2013-09-04T12:58:00Z</dcterms:created>
  <dcterms:modified xsi:type="dcterms:W3CDTF">2013-09-05T06:10:00Z</dcterms:modified>
</cp:coreProperties>
</file>